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3A0F" w14:textId="2157BFC5" w:rsidR="00A2154C" w:rsidRDefault="00A2154C">
      <w:pPr>
        <w:rPr>
          <w:rFonts w:ascii="Times New Roman" w:hAnsi="Times New Roman"/>
          <w:noProof/>
          <w:sz w:val="24"/>
          <w:szCs w:val="24"/>
          <w:lang w:val="fr-CA" w:eastAsia="fr-CA"/>
        </w:rPr>
      </w:pPr>
    </w:p>
    <w:p w14:paraId="3E1110D7" w14:textId="7606BA9B" w:rsidR="00132A0B" w:rsidRDefault="000F175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824" behindDoc="0" locked="0" layoutInCell="1" allowOverlap="1" wp14:anchorId="5233B6E5" wp14:editId="431CEB32">
            <wp:simplePos x="0" y="0"/>
            <wp:positionH relativeFrom="column">
              <wp:posOffset>5179061</wp:posOffset>
            </wp:positionH>
            <wp:positionV relativeFrom="paragraph">
              <wp:posOffset>2460625</wp:posOffset>
            </wp:positionV>
            <wp:extent cx="2949558" cy="2536621"/>
            <wp:effectExtent l="0" t="26670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2trans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4224">
                      <a:off x="0" y="0"/>
                      <a:ext cx="2949558" cy="253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FBFD535" wp14:editId="60440E68">
                <wp:simplePos x="0" y="0"/>
                <wp:positionH relativeFrom="column">
                  <wp:posOffset>571500</wp:posOffset>
                </wp:positionH>
                <wp:positionV relativeFrom="paragraph">
                  <wp:posOffset>2853055</wp:posOffset>
                </wp:positionV>
                <wp:extent cx="4619625" cy="260985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196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50F68" w14:textId="77777777" w:rsidR="008E1718" w:rsidRPr="003A7CAD" w:rsidRDefault="0078754F" w:rsidP="008E1718">
                            <w:pPr>
                              <w:pStyle w:val="Italics"/>
                              <w:widowControl w:val="0"/>
                              <w:rPr>
                                <w:rFonts w:ascii="Verdana" w:hAnsi="Verdana"/>
                                <w:sz w:val="36"/>
                                <w:lang w:val="fr-FR"/>
                              </w:rPr>
                            </w:pPr>
                            <w:r w:rsidRPr="003A7CAD">
                              <w:rPr>
                                <w:rFonts w:ascii="Verdana" w:hAnsi="Verdana"/>
                                <w:sz w:val="36"/>
                                <w:lang w:val="fr-FR"/>
                              </w:rPr>
                              <w:t>Titre</w:t>
                            </w:r>
                            <w:r w:rsidR="001B4A6B" w:rsidRPr="003A7CAD">
                              <w:rPr>
                                <w:rFonts w:ascii="Verdana" w:hAnsi="Verdana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="00D33E2E" w:rsidRPr="003A7CAD">
                              <w:rPr>
                                <w:rFonts w:ascii="Verdana" w:hAnsi="Verdana"/>
                                <w:sz w:val="36"/>
                                <w:lang w:val="fr-FR"/>
                              </w:rPr>
                              <w:t xml:space="preserve">décerné </w:t>
                            </w:r>
                            <w:r w:rsidR="00F01949">
                              <w:rPr>
                                <w:rFonts w:ascii="Verdana" w:hAnsi="Verdana"/>
                                <w:sz w:val="36"/>
                                <w:lang w:val="fr-FR"/>
                              </w:rPr>
                              <w:t>à</w:t>
                            </w:r>
                          </w:p>
                          <w:p w14:paraId="72CCF2A7" w14:textId="326924EF" w:rsidR="008E1718" w:rsidRPr="001F7C24" w:rsidRDefault="000F1758" w:rsidP="008E1718">
                            <w:pPr>
                              <w:pStyle w:val="Corpsdetexte"/>
                              <w:widowControl w:val="0"/>
                              <w:rPr>
                                <w:rFonts w:ascii="Arial Rounded MT Bold" w:hAnsi="Arial Rounded MT Bold"/>
                                <w:color w:val="0070C0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56"/>
                                <w:szCs w:val="56"/>
                                <w:lang w:val="fr-FR"/>
                              </w:rPr>
                              <w:t xml:space="preserve">Nom de l'Homme de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56"/>
                                <w:szCs w:val="56"/>
                                <w:lang w:val="fr-FR"/>
                              </w:rPr>
                              <w:t>coeur</w:t>
                            </w:r>
                            <w:proofErr w:type="spellEnd"/>
                          </w:p>
                          <w:p w14:paraId="3B85E3C2" w14:textId="77777777" w:rsidR="007D32A3" w:rsidRPr="003A7CAD" w:rsidRDefault="007D32A3" w:rsidP="008E1718">
                            <w:pPr>
                              <w:pStyle w:val="Corpsdetexte"/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lang w:val="fr-FR"/>
                              </w:rPr>
                            </w:pPr>
                          </w:p>
                          <w:p w14:paraId="2411EC1A" w14:textId="3087F081" w:rsidR="008E1718" w:rsidRPr="00536F99" w:rsidRDefault="000F1758" w:rsidP="007D32A3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rFonts w:ascii="Verdana" w:hAnsi="Verdana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"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consectetur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adipiscing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eiusmod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incididunt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labore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magna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aliqua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at. Duis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Excepteur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sint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occaecat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cupidatat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non culpa qui officia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deserunt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mollit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anim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 xml:space="preserve"> id est </w:t>
                            </w:r>
                            <w:proofErr w:type="spellStart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laborum</w:t>
                            </w:r>
                            <w:proofErr w:type="spellEnd"/>
                            <w:r w:rsidRPr="000F1758">
                              <w:rPr>
                                <w:rFonts w:ascii="Verdana" w:hAnsi="Verdana"/>
                                <w:sz w:val="28"/>
                                <w:szCs w:val="28"/>
                                <w:lang w:val="fr-FR"/>
                              </w:rPr>
                              <w:t>."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D5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224.65pt;width:363.75pt;height:205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L4FAMAAMo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52250F68" w14:textId="77777777" w:rsidR="008E1718" w:rsidRPr="003A7CAD" w:rsidRDefault="0078754F" w:rsidP="008E1718">
                      <w:pPr>
                        <w:pStyle w:val="Italics"/>
                        <w:widowControl w:val="0"/>
                        <w:rPr>
                          <w:rFonts w:ascii="Verdana" w:hAnsi="Verdana"/>
                          <w:sz w:val="36"/>
                          <w:lang w:val="fr-FR"/>
                        </w:rPr>
                      </w:pPr>
                      <w:r w:rsidRPr="003A7CAD">
                        <w:rPr>
                          <w:rFonts w:ascii="Verdana" w:hAnsi="Verdana"/>
                          <w:sz w:val="36"/>
                          <w:lang w:val="fr-FR"/>
                        </w:rPr>
                        <w:t>Titre</w:t>
                      </w:r>
                      <w:r w:rsidR="001B4A6B" w:rsidRPr="003A7CAD">
                        <w:rPr>
                          <w:rFonts w:ascii="Verdana" w:hAnsi="Verdana"/>
                          <w:sz w:val="36"/>
                          <w:lang w:val="fr-FR"/>
                        </w:rPr>
                        <w:t xml:space="preserve"> </w:t>
                      </w:r>
                      <w:r w:rsidR="00D33E2E" w:rsidRPr="003A7CAD">
                        <w:rPr>
                          <w:rFonts w:ascii="Verdana" w:hAnsi="Verdana"/>
                          <w:sz w:val="36"/>
                          <w:lang w:val="fr-FR"/>
                        </w:rPr>
                        <w:t xml:space="preserve">décerné </w:t>
                      </w:r>
                      <w:r w:rsidR="00F01949">
                        <w:rPr>
                          <w:rFonts w:ascii="Verdana" w:hAnsi="Verdana"/>
                          <w:sz w:val="36"/>
                          <w:lang w:val="fr-FR"/>
                        </w:rPr>
                        <w:t>à</w:t>
                      </w:r>
                    </w:p>
                    <w:p w14:paraId="72CCF2A7" w14:textId="326924EF" w:rsidR="008E1718" w:rsidRPr="001F7C24" w:rsidRDefault="000F1758" w:rsidP="008E1718">
                      <w:pPr>
                        <w:pStyle w:val="Corpsdetexte"/>
                        <w:widowControl w:val="0"/>
                        <w:rPr>
                          <w:rFonts w:ascii="Arial Rounded MT Bold" w:hAnsi="Arial Rounded MT Bold"/>
                          <w:color w:val="0070C0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Arial Rounded MT Bold" w:hAnsi="Arial Rounded MT Bold"/>
                          <w:color w:val="0070C0"/>
                          <w:sz w:val="56"/>
                          <w:szCs w:val="56"/>
                          <w:lang w:val="fr-FR"/>
                        </w:rPr>
                        <w:t xml:space="preserve">Nom de l'Homme de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0070C0"/>
                          <w:sz w:val="56"/>
                          <w:szCs w:val="56"/>
                          <w:lang w:val="fr-FR"/>
                        </w:rPr>
                        <w:t>coeur</w:t>
                      </w:r>
                      <w:proofErr w:type="spellEnd"/>
                    </w:p>
                    <w:p w14:paraId="3B85E3C2" w14:textId="77777777" w:rsidR="007D32A3" w:rsidRPr="003A7CAD" w:rsidRDefault="007D32A3" w:rsidP="008E1718">
                      <w:pPr>
                        <w:pStyle w:val="Corpsdetexte"/>
                        <w:widowControl w:val="0"/>
                        <w:rPr>
                          <w:rFonts w:ascii="Arial Rounded MT Bold" w:hAnsi="Arial Rounded MT Bold"/>
                          <w:sz w:val="12"/>
                          <w:lang w:val="fr-FR"/>
                        </w:rPr>
                      </w:pPr>
                    </w:p>
                    <w:p w14:paraId="2411EC1A" w14:textId="3087F081" w:rsidR="008E1718" w:rsidRPr="00536F99" w:rsidRDefault="000F1758" w:rsidP="007D32A3">
                      <w:pPr>
                        <w:pStyle w:val="Corpsdetexte"/>
                        <w:widowControl w:val="0"/>
                        <w:jc w:val="both"/>
                        <w:rPr>
                          <w:rFonts w:ascii="Verdana" w:hAnsi="Verdana"/>
                          <w:sz w:val="30"/>
                          <w:szCs w:val="30"/>
                          <w:lang w:val="fr-FR"/>
                        </w:rPr>
                      </w:pPr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"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Lorem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ipsum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dolor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sit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amet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consectetur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adipiscing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elit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sed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do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eiusmod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tempor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incididunt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ut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labore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et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dolore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magna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aliqua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. Ut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enim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ad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minim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veniam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quis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nostrud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at. Duis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aute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irure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dolor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in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reprehenderit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in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voluptate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velit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esse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cillum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dolore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eu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fugiat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nulla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pariatur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Excepteur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sint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occaecat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cupidatat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non culpa qui officia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deserunt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mollit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anim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 xml:space="preserve"> id est </w:t>
                      </w:r>
                      <w:proofErr w:type="spellStart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laborum</w:t>
                      </w:r>
                      <w:proofErr w:type="spellEnd"/>
                      <w:r w:rsidRPr="000F1758">
                        <w:rPr>
                          <w:rFonts w:ascii="Verdana" w:hAnsi="Verdana"/>
                          <w:sz w:val="28"/>
                          <w:szCs w:val="28"/>
                          <w:lang w:val="fr-FR"/>
                        </w:rPr>
                        <w:t>."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2848" behindDoc="0" locked="0" layoutInCell="1" allowOverlap="1" wp14:anchorId="6336EF7B" wp14:editId="757387BC">
            <wp:simplePos x="0" y="0"/>
            <wp:positionH relativeFrom="column">
              <wp:posOffset>742950</wp:posOffset>
            </wp:positionH>
            <wp:positionV relativeFrom="paragraph">
              <wp:posOffset>1033780</wp:posOffset>
            </wp:positionV>
            <wp:extent cx="2208521" cy="2028825"/>
            <wp:effectExtent l="0" t="0" r="1905" b="0"/>
            <wp:wrapNone/>
            <wp:docPr id="3" name="Image 3" descr="article pormotionel votre logo | Imprimerie de Laval Sortimage  Commun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 pormotionel votre logo | Imprimerie de Laval Sortimage  Communic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2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AA4">
        <w:rPr>
          <w:rFonts w:ascii="Times New Roman" w:hAnsi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F636ED3" wp14:editId="7B31CD55">
                <wp:simplePos x="0" y="0"/>
                <wp:positionH relativeFrom="margin">
                  <wp:align>center</wp:align>
                </wp:positionH>
                <wp:positionV relativeFrom="paragraph">
                  <wp:posOffset>308784</wp:posOffset>
                </wp:positionV>
                <wp:extent cx="7827472" cy="762000"/>
                <wp:effectExtent l="0" t="0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82747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4862FF" w14:textId="09B7491E" w:rsidR="008E1718" w:rsidRPr="00126133" w:rsidRDefault="006D2AA4" w:rsidP="008E1718">
                            <w:pPr>
                              <w:pStyle w:val="Titre"/>
                              <w:widowControl w:val="0"/>
                              <w:rPr>
                                <w:lang w:val="fr-FR"/>
                              </w:rPr>
                            </w:pPr>
                            <w:r w:rsidRPr="006D2AA4">
                              <w:rPr>
                                <w:rFonts w:ascii="Arial Rounded MT Bold" w:hAnsi="Arial Rounded MT Bold"/>
                                <w:color w:val="01368E"/>
                                <w:sz w:val="96"/>
                                <w:lang w:val="fr-FR"/>
                              </w:rPr>
                              <w:t>Homme de coeur 20</w:t>
                            </w:r>
                            <w:r w:rsidR="000F1758">
                              <w:rPr>
                                <w:rFonts w:ascii="Arial Rounded MT Bold" w:hAnsi="Arial Rounded MT Bold"/>
                                <w:color w:val="01368E"/>
                                <w:sz w:val="96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6ED3" id="Text Box 3" o:spid="_x0000_s1027" type="#_x0000_t202" style="position:absolute;margin-left:0;margin-top:24.3pt;width:616.35pt;height:60pt;z-index:2516567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044862FF" w14:textId="09B7491E" w:rsidR="008E1718" w:rsidRPr="00126133" w:rsidRDefault="006D2AA4" w:rsidP="008E1718">
                      <w:pPr>
                        <w:pStyle w:val="Titre"/>
                        <w:widowControl w:val="0"/>
                        <w:rPr>
                          <w:lang w:val="fr-FR"/>
                        </w:rPr>
                      </w:pPr>
                      <w:r w:rsidRPr="006D2AA4">
                        <w:rPr>
                          <w:rFonts w:ascii="Arial Rounded MT Bold" w:hAnsi="Arial Rounded MT Bold"/>
                          <w:color w:val="01368E"/>
                          <w:sz w:val="96"/>
                          <w:lang w:val="fr-FR"/>
                        </w:rPr>
                        <w:t>Homme de coeur 20</w:t>
                      </w:r>
                      <w:r w:rsidR="000F1758">
                        <w:rPr>
                          <w:rFonts w:ascii="Arial Rounded MT Bold" w:hAnsi="Arial Rounded MT Bold"/>
                          <w:color w:val="01368E"/>
                          <w:sz w:val="96"/>
                          <w:lang w:val="fr-FR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B8" w:rsidRPr="00126133">
        <w:rPr>
          <w:noProof/>
          <w:lang w:val="fr-CA" w:eastAsia="fr-CA"/>
        </w:rPr>
        <w:drawing>
          <wp:anchor distT="0" distB="0" distL="114300" distR="114300" simplePos="0" relativeHeight="251660800" behindDoc="1" locked="0" layoutInCell="0" allowOverlap="1" wp14:anchorId="7E763EF8" wp14:editId="195AB731">
            <wp:simplePos x="0" y="0"/>
            <wp:positionH relativeFrom="page">
              <wp:posOffset>415290</wp:posOffset>
            </wp:positionH>
            <wp:positionV relativeFrom="page">
              <wp:posOffset>360045</wp:posOffset>
            </wp:positionV>
            <wp:extent cx="9267825" cy="7124700"/>
            <wp:effectExtent l="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B8">
        <w:rPr>
          <w:noProof/>
          <w:lang w:val="fr-CA" w:eastAsia="fr-CA"/>
        </w:rPr>
        <w:drawing>
          <wp:anchor distT="0" distB="0" distL="114300" distR="114300" simplePos="0" relativeHeight="251651581" behindDoc="1" locked="0" layoutInCell="0" allowOverlap="1" wp14:anchorId="48329975" wp14:editId="5836025B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B"/>
    <w:rsid w:val="00004CE9"/>
    <w:rsid w:val="000557BA"/>
    <w:rsid w:val="000F1758"/>
    <w:rsid w:val="00126133"/>
    <w:rsid w:val="00132A0B"/>
    <w:rsid w:val="001B4A6B"/>
    <w:rsid w:val="001D4507"/>
    <w:rsid w:val="001E46C0"/>
    <w:rsid w:val="001F7C24"/>
    <w:rsid w:val="002B56B8"/>
    <w:rsid w:val="0032146E"/>
    <w:rsid w:val="003250E9"/>
    <w:rsid w:val="00340967"/>
    <w:rsid w:val="00354966"/>
    <w:rsid w:val="0039745C"/>
    <w:rsid w:val="003A7CAD"/>
    <w:rsid w:val="004A0DA3"/>
    <w:rsid w:val="004E7A56"/>
    <w:rsid w:val="00536F99"/>
    <w:rsid w:val="005B0CB9"/>
    <w:rsid w:val="00655724"/>
    <w:rsid w:val="006D2AA4"/>
    <w:rsid w:val="006E4C8B"/>
    <w:rsid w:val="00706035"/>
    <w:rsid w:val="00784DFA"/>
    <w:rsid w:val="0078754F"/>
    <w:rsid w:val="007D32A3"/>
    <w:rsid w:val="00871621"/>
    <w:rsid w:val="00884106"/>
    <w:rsid w:val="008A372B"/>
    <w:rsid w:val="008E1718"/>
    <w:rsid w:val="0098634D"/>
    <w:rsid w:val="00A2154C"/>
    <w:rsid w:val="00A53427"/>
    <w:rsid w:val="00A84233"/>
    <w:rsid w:val="00BF308E"/>
    <w:rsid w:val="00C24BD2"/>
    <w:rsid w:val="00D33E2E"/>
    <w:rsid w:val="00D40AC7"/>
    <w:rsid w:val="00DD6A9D"/>
    <w:rsid w:val="00F01949"/>
    <w:rsid w:val="00F349C9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B4E"/>
  <w15:docId w15:val="{73527D8B-B8E3-44AE-B685-DCFDD8E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Corpsdetexte">
    <w:name w:val="Body Text"/>
    <w:link w:val="CorpsdetexteC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re">
    <w:name w:val="Title"/>
    <w:link w:val="TitreC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reCar">
    <w:name w:val="Titre Car"/>
    <w:basedOn w:val="Policepardfaut"/>
    <w:link w:val="Titr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AppData\Roaming\Microsoft\Templates\Certificat%20de%20reconnaissanc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322C-8222-4ED9-9252-3A05106BA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4B9DF-9E23-40EC-B75E-BED74AD4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de reconnaissance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</vt:lpstr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Serge</dc:creator>
  <cp:keywords/>
  <cp:lastModifiedBy>UTIL-WKS-0006</cp:lastModifiedBy>
  <cp:revision>2</cp:revision>
  <cp:lastPrinted>2018-06-12T14:55:00Z</cp:lastPrinted>
  <dcterms:created xsi:type="dcterms:W3CDTF">2020-11-10T20:44:00Z</dcterms:created>
  <dcterms:modified xsi:type="dcterms:W3CDTF">2020-11-10T20:44:00Z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